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2" w:rsidRPr="005410D2" w:rsidRDefault="009A4052" w:rsidP="002109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D2">
        <w:rPr>
          <w:rFonts w:ascii="Times New Roman" w:hAnsi="Times New Roman"/>
          <w:sz w:val="24"/>
          <w:szCs w:val="24"/>
        </w:rPr>
        <w:t>СТОЛОВОЙ</w:t>
      </w:r>
    </w:p>
    <w:p w:rsidR="009A4052" w:rsidRPr="005410D2" w:rsidRDefault="009A4052" w:rsidP="005410D2">
      <w:pPr>
        <w:tabs>
          <w:tab w:val="left" w:pos="2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ab/>
        <w:t xml:space="preserve">Местонахождение: </w:t>
      </w:r>
      <w:r w:rsidRPr="005410D2">
        <w:rPr>
          <w:rFonts w:ascii="Times New Roman" w:hAnsi="Times New Roman"/>
          <w:sz w:val="24"/>
          <w:szCs w:val="24"/>
          <w:u w:val="single"/>
        </w:rPr>
        <w:t>г.Белово, ул.Киевская, д.38</w:t>
      </w:r>
    </w:p>
    <w:p w:rsidR="009A4052" w:rsidRPr="005410D2" w:rsidRDefault="009A4052" w:rsidP="005410D2">
      <w:pPr>
        <w:tabs>
          <w:tab w:val="left" w:pos="2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 xml:space="preserve">     Ф.И.О. ответственного </w:t>
      </w:r>
      <w:r w:rsidRPr="005410D2">
        <w:rPr>
          <w:rFonts w:ascii="Times New Roman" w:hAnsi="Times New Roman"/>
          <w:sz w:val="24"/>
          <w:szCs w:val="24"/>
          <w:u w:val="single"/>
        </w:rPr>
        <w:t>Балабушко Нина Васильевна</w:t>
      </w:r>
    </w:p>
    <w:p w:rsidR="009A4052" w:rsidRPr="005410D2" w:rsidRDefault="009A4052" w:rsidP="005410D2">
      <w:pPr>
        <w:tabs>
          <w:tab w:val="left" w:pos="2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 xml:space="preserve">     Площадь: 140  м</w:t>
      </w:r>
      <w:r w:rsidRPr="005410D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A4052" w:rsidRPr="005410D2" w:rsidRDefault="009A4052">
      <w:pPr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>Паспорт пищевого блока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6202"/>
      </w:tblGrid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Стол обеденный для школьников-17; стул для школьников-68; стол обеденный для дошкольников-2; стул для дошкольников-8.</w:t>
            </w:r>
          </w:p>
        </w:tc>
      </w:tr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Печь электрическая -2; шкаф жарочный-1; дежа-1; марм</w:t>
            </w:r>
            <w:bookmarkStart w:id="0" w:name="_GoBack"/>
            <w:bookmarkEnd w:id="0"/>
            <w:r w:rsidRPr="005410D2">
              <w:rPr>
                <w:rFonts w:ascii="Times New Roman" w:hAnsi="Times New Roman"/>
                <w:sz w:val="24"/>
                <w:szCs w:val="24"/>
              </w:rPr>
              <w:t>ит-1; машина протирочная-1; мясорубка-1; холодильник-7; стол металлический-5; весы-1.</w:t>
            </w:r>
          </w:p>
        </w:tc>
      </w:tr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Моечная для столовой посуды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Стеллаж металлический-2; стол-1; посуда столовая для первых блюд-70; посуда столовая для вторых блюд-70; ложки-70; стаканы-70.</w:t>
            </w:r>
          </w:p>
        </w:tc>
      </w:tr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Моечная для кухонной посуды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Стеллаж металлический-3; ванна двухсекционная-1; посуда кухонная (бочки, сковороды, тазы, ведра, чайники)</w:t>
            </w:r>
          </w:p>
        </w:tc>
      </w:tr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Мясной цех</w:t>
            </w:r>
          </w:p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Рыбный цех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Мясорубка-1; стол металлический-6; емкости для продуктов ( тазы, ножи, разделочные доски); весы электронные-1; раковина-3.</w:t>
            </w:r>
          </w:p>
        </w:tc>
      </w:tr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Овощной цех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Стол металлический-3; ванна для мойки овощей-1; раковина-3; весы-1; емкости для продуктов (тазы, ведра, бочки ).</w:t>
            </w:r>
          </w:p>
        </w:tc>
      </w:tr>
      <w:tr w:rsidR="009A4052" w:rsidRPr="005410D2" w:rsidTr="000739A1">
        <w:tc>
          <w:tcPr>
            <w:tcW w:w="675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Кабинет кладовщика</w:t>
            </w:r>
          </w:p>
        </w:tc>
        <w:tc>
          <w:tcPr>
            <w:tcW w:w="6202" w:type="dxa"/>
          </w:tcPr>
          <w:p w:rsidR="009A4052" w:rsidRPr="005410D2" w:rsidRDefault="009A4052" w:rsidP="000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2">
              <w:rPr>
                <w:rFonts w:ascii="Times New Roman" w:hAnsi="Times New Roman"/>
                <w:sz w:val="24"/>
                <w:szCs w:val="24"/>
              </w:rPr>
              <w:t>Холодильник-4; морозильная камера-1; весы-1; стол-1; шкаф холодильный-1.</w:t>
            </w:r>
          </w:p>
        </w:tc>
      </w:tr>
    </w:tbl>
    <w:p w:rsidR="009A4052" w:rsidRDefault="009A4052" w:rsidP="005410D2">
      <w:pPr>
        <w:spacing w:line="360" w:lineRule="auto"/>
        <w:jc w:val="center"/>
      </w:pPr>
    </w:p>
    <w:sectPr w:rsidR="009A4052" w:rsidSect="00BF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E"/>
    <w:rsid w:val="000739A1"/>
    <w:rsid w:val="000B5609"/>
    <w:rsid w:val="00153211"/>
    <w:rsid w:val="0021097B"/>
    <w:rsid w:val="005410D2"/>
    <w:rsid w:val="005960E4"/>
    <w:rsid w:val="00622EFE"/>
    <w:rsid w:val="009A4052"/>
    <w:rsid w:val="00B84F10"/>
    <w:rsid w:val="00BF0CCD"/>
    <w:rsid w:val="00CF21F4"/>
    <w:rsid w:val="00E048ED"/>
    <w:rsid w:val="00EA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951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СТОЛОВОЙ</dc:title>
  <dc:subject/>
  <dc:creator>Евген</dc:creator>
  <cp:keywords/>
  <dc:description/>
  <cp:lastModifiedBy>Владира-Сервис</cp:lastModifiedBy>
  <cp:revision>2</cp:revision>
  <dcterms:created xsi:type="dcterms:W3CDTF">2020-02-17T02:42:00Z</dcterms:created>
  <dcterms:modified xsi:type="dcterms:W3CDTF">2020-02-17T02:42:00Z</dcterms:modified>
</cp:coreProperties>
</file>