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9A" w:rsidRDefault="006C6E9A" w:rsidP="0015378D">
      <w:pPr>
        <w:pStyle w:val="NoSpacing"/>
        <w:jc w:val="center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1</w:t>
      </w:r>
    </w:p>
    <w:p w:rsidR="006C6E9A" w:rsidRDefault="006C6E9A" w:rsidP="0015378D">
      <w:pPr>
        <w:pStyle w:val="NoSpacing"/>
        <w:jc w:val="center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Сюрпризы из шарманки</w:t>
      </w:r>
    </w:p>
    <w:p w:rsidR="006C6E9A" w:rsidRDefault="006C6E9A" w:rsidP="0015378D">
      <w:pPr>
        <w:pStyle w:val="NoSpacing"/>
        <w:jc w:val="center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Старшая группа </w:t>
      </w:r>
    </w:p>
    <w:p w:rsidR="006C6E9A" w:rsidRDefault="006C6E9A" w:rsidP="0015378D">
      <w:pPr>
        <w:pStyle w:val="NoSpacing"/>
        <w:jc w:val="center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8 марта</w:t>
      </w:r>
    </w:p>
    <w:p w:rsidR="006C6E9A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6D1FAE">
        <w:rPr>
          <w:rFonts w:ascii="Cambria" w:hAnsi="Cambria"/>
          <w:b/>
          <w:i/>
          <w:sz w:val="28"/>
          <w:szCs w:val="28"/>
          <w:lang w:eastAsia="ru-RU"/>
        </w:rPr>
        <w:t xml:space="preserve">Под </w:t>
      </w:r>
      <w:r>
        <w:rPr>
          <w:rFonts w:ascii="Cambria" w:hAnsi="Cambria"/>
          <w:b/>
          <w:i/>
          <w:sz w:val="28"/>
          <w:szCs w:val="28"/>
          <w:lang w:eastAsia="ru-RU"/>
        </w:rPr>
        <w:t>марш мальчики идут под марш и встают на праздничную дорожку. Под вальс вбегают девочки, встают тройками.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b/>
          <w:sz w:val="28"/>
          <w:szCs w:val="28"/>
        </w:rPr>
        <w:t>Ведущий.</w:t>
      </w:r>
      <w:r w:rsidRPr="007040DE">
        <w:rPr>
          <w:rStyle w:val="c1"/>
          <w:rFonts w:ascii="Cambria" w:hAnsi="Cambria"/>
          <w:sz w:val="28"/>
          <w:szCs w:val="28"/>
        </w:rPr>
        <w:t xml:space="preserve"> Вновь опять наступила весна!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sz w:val="28"/>
          <w:szCs w:val="28"/>
        </w:rPr>
        <w:t>Снова праздник она принесла,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sz w:val="28"/>
          <w:szCs w:val="28"/>
        </w:rPr>
        <w:t>Праздник радостный, светлый и нежный,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sz w:val="28"/>
          <w:szCs w:val="28"/>
        </w:rPr>
        <w:t>Праздник всех дорогих наших женщин.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sz w:val="28"/>
          <w:szCs w:val="28"/>
        </w:rPr>
        <w:t xml:space="preserve">Чтоб сегодня мы все улыбались, 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sz w:val="28"/>
          <w:szCs w:val="28"/>
        </w:rPr>
        <w:t>Наши дети для нас постарались,</w:t>
      </w:r>
    </w:p>
    <w:p w:rsidR="006C6E9A" w:rsidRPr="007040DE" w:rsidRDefault="006C6E9A" w:rsidP="0015378D">
      <w:pPr>
        <w:pStyle w:val="NoSpacing"/>
        <w:rPr>
          <w:rFonts w:ascii="Cambria" w:hAnsi="Cambria"/>
        </w:rPr>
      </w:pPr>
      <w:r w:rsidRPr="007040DE">
        <w:rPr>
          <w:rStyle w:val="c1"/>
          <w:rFonts w:ascii="Cambria" w:hAnsi="Cambria"/>
          <w:sz w:val="28"/>
          <w:szCs w:val="28"/>
        </w:rPr>
        <w:t>Поздравления наши примите,</w:t>
      </w:r>
    </w:p>
    <w:p w:rsidR="006C6E9A" w:rsidRDefault="006C6E9A" w:rsidP="0015378D">
      <w:pPr>
        <w:pStyle w:val="NoSpacing"/>
        <w:rPr>
          <w:rStyle w:val="c1"/>
          <w:rFonts w:ascii="Cambria" w:hAnsi="Cambria"/>
          <w:sz w:val="28"/>
          <w:szCs w:val="28"/>
        </w:rPr>
      </w:pPr>
      <w:r w:rsidRPr="007040DE">
        <w:rPr>
          <w:rStyle w:val="c1"/>
          <w:rFonts w:ascii="Cambria" w:hAnsi="Cambria"/>
          <w:sz w:val="28"/>
          <w:szCs w:val="28"/>
        </w:rPr>
        <w:t>Выступленье детей посмотрите!</w:t>
      </w:r>
    </w:p>
    <w:p w:rsidR="006C6E9A" w:rsidRPr="007040DE" w:rsidRDefault="006C6E9A" w:rsidP="0015378D">
      <w:pPr>
        <w:pStyle w:val="NoSpacing"/>
        <w:rPr>
          <w:rFonts w:ascii="Cambria" w:hAnsi="Cambria"/>
          <w:b/>
        </w:rPr>
      </w:pPr>
      <w:r w:rsidRPr="007040DE">
        <w:rPr>
          <w:rStyle w:val="c1"/>
          <w:rFonts w:ascii="Cambria" w:hAnsi="Cambria"/>
          <w:b/>
          <w:sz w:val="28"/>
          <w:szCs w:val="28"/>
        </w:rPr>
        <w:t>Дети.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Солнышко лучами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Машет нежно нам,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В этот праздник с вами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Мы поздравим мам</w:t>
      </w:r>
      <w:r>
        <w:rPr>
          <w:rFonts w:ascii="Cambria" w:hAnsi="Cambria"/>
          <w:sz w:val="28"/>
          <w:szCs w:val="28"/>
          <w:lang w:eastAsia="ru-RU"/>
        </w:rPr>
        <w:t>!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Пусть на ветках там и тут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Трели раздаются,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Это птицы вам поют –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Поздравленья льются!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Пусть ручей журчит с утра,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Пусть проснутся лужи.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Женщин поздравлять пора,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Не страшна нам стужа!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6D1FAE">
        <w:rPr>
          <w:rFonts w:ascii="Cambria" w:hAnsi="Cambria"/>
          <w:sz w:val="28"/>
          <w:szCs w:val="28"/>
          <w:lang w:eastAsia="ru-RU"/>
        </w:rPr>
        <w:t>Дорогие наши мамы! Специально к этому замечательному празднику ребята подготовили для вас песню.</w:t>
      </w:r>
    </w:p>
    <w:p w:rsidR="006C6E9A" w:rsidRPr="006D1FAE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6D1FAE">
        <w:rPr>
          <w:rFonts w:ascii="Cambria" w:hAnsi="Cambria"/>
          <w:b/>
          <w:i/>
          <w:sz w:val="28"/>
          <w:szCs w:val="28"/>
          <w:lang w:eastAsia="ru-RU"/>
        </w:rPr>
        <w:t>Песня «</w:t>
      </w:r>
      <w:r>
        <w:rPr>
          <w:rFonts w:ascii="Cambria" w:hAnsi="Cambria"/>
          <w:b/>
          <w:i/>
          <w:sz w:val="28"/>
          <w:szCs w:val="28"/>
          <w:lang w:eastAsia="ru-RU"/>
        </w:rPr>
        <w:t>Как хорошо, что солнце светит», дети дарят подарки мамам.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6D1FAE">
        <w:rPr>
          <w:rFonts w:ascii="Cambria" w:hAnsi="Cambria"/>
          <w:sz w:val="28"/>
          <w:szCs w:val="28"/>
          <w:lang w:eastAsia="ru-RU"/>
        </w:rPr>
        <w:t>Ребята, прислушайтесь: какая необычная музыка! Что это может быть?</w:t>
      </w:r>
    </w:p>
    <w:p w:rsidR="006C6E9A" w:rsidRPr="005554FB" w:rsidRDefault="006C6E9A" w:rsidP="0015378D">
      <w:pPr>
        <w:pStyle w:val="NoSpacing"/>
        <w:rPr>
          <w:rFonts w:ascii="Cambria" w:hAnsi="Cambria"/>
          <w:b/>
          <w:i/>
          <w:sz w:val="28"/>
          <w:szCs w:val="28"/>
          <w:lang w:eastAsia="ru-RU"/>
        </w:rPr>
      </w:pPr>
      <w:r w:rsidRPr="005554FB">
        <w:rPr>
          <w:rFonts w:ascii="Cambria" w:hAnsi="Cambria"/>
          <w:b/>
          <w:i/>
          <w:sz w:val="28"/>
          <w:szCs w:val="28"/>
          <w:lang w:eastAsia="ru-RU"/>
        </w:rPr>
        <w:t>В зал заходит Шарманщик. Он двигается по периметру зала и останавливается в центре.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Шарманщик. </w:t>
      </w:r>
      <w:r w:rsidRPr="006D1FAE">
        <w:rPr>
          <w:rFonts w:ascii="Cambria" w:hAnsi="Cambria"/>
          <w:sz w:val="28"/>
          <w:szCs w:val="28"/>
          <w:lang w:eastAsia="ru-RU"/>
        </w:rPr>
        <w:t>По многолюдным улицам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С шарманкою брожу.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Искусству музыкальному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Я издавна служу!</w:t>
      </w:r>
    </w:p>
    <w:p w:rsidR="006C6E9A" w:rsidRPr="005554FB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5554FB">
        <w:rPr>
          <w:rFonts w:ascii="Cambria" w:hAnsi="Cambria"/>
          <w:b/>
          <w:i/>
          <w:sz w:val="28"/>
          <w:szCs w:val="28"/>
          <w:lang w:eastAsia="ru-RU"/>
        </w:rPr>
        <w:t>Приветствует гостей и участников праздника поклоном.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6D1FAE">
        <w:rPr>
          <w:rFonts w:ascii="Cambria" w:hAnsi="Cambria"/>
          <w:sz w:val="28"/>
          <w:szCs w:val="28"/>
          <w:lang w:eastAsia="ru-RU"/>
        </w:rPr>
        <w:t xml:space="preserve">Здравствуйте, уважаемый Шарманщик! Как вовремя вы к нам заглянули! У нас сегодня праздник – Международный женский день. 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2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Нам очень хотелось бы сделать для мам и бабушек необычный концерт. Может быть, вы подскажите нам, как его назвать</w:t>
      </w:r>
      <w:r w:rsidRPr="006D3732">
        <w:rPr>
          <w:rFonts w:ascii="Cambria" w:hAnsi="Cambria"/>
          <w:sz w:val="28"/>
          <w:szCs w:val="28"/>
          <w:lang w:eastAsia="ru-RU"/>
        </w:rPr>
        <w:t>?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Шарманщик. </w:t>
      </w:r>
      <w:r w:rsidRPr="006D1FAE">
        <w:rPr>
          <w:rFonts w:ascii="Cambria" w:hAnsi="Cambria"/>
          <w:sz w:val="28"/>
          <w:szCs w:val="28"/>
          <w:lang w:eastAsia="ru-RU"/>
        </w:rPr>
        <w:t>Почему бы не назвать ваш праздник «Сюрпризы из шарманки»?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Ведущий. «</w:t>
      </w:r>
      <w:r w:rsidRPr="006D1FAE">
        <w:rPr>
          <w:rFonts w:ascii="Cambria" w:hAnsi="Cambria"/>
          <w:sz w:val="28"/>
          <w:szCs w:val="28"/>
          <w:lang w:eastAsia="ru-RU"/>
        </w:rPr>
        <w:t>Сюрпризы из шарманки»? (</w:t>
      </w:r>
      <w:r w:rsidRPr="007040DE">
        <w:rPr>
          <w:rFonts w:ascii="Cambria" w:hAnsi="Cambria"/>
          <w:i/>
          <w:sz w:val="28"/>
          <w:szCs w:val="28"/>
          <w:lang w:eastAsia="ru-RU"/>
        </w:rPr>
        <w:t>Детям</w:t>
      </w:r>
      <w:r w:rsidRPr="006D1FAE">
        <w:rPr>
          <w:rFonts w:ascii="Cambria" w:hAnsi="Cambria"/>
          <w:sz w:val="28"/>
          <w:szCs w:val="28"/>
          <w:lang w:eastAsia="ru-RU"/>
        </w:rPr>
        <w:t>.) Ребята, вам нравится такое название?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 w:rsidRPr="006D1FAE">
        <w:rPr>
          <w:rFonts w:ascii="Cambria" w:hAnsi="Cambria"/>
          <w:sz w:val="28"/>
          <w:szCs w:val="28"/>
          <w:lang w:eastAsia="ru-RU"/>
        </w:rPr>
        <w:t>(</w:t>
      </w:r>
      <w:r w:rsidRPr="007040DE">
        <w:rPr>
          <w:rFonts w:ascii="Cambria" w:hAnsi="Cambria"/>
          <w:i/>
          <w:sz w:val="28"/>
          <w:szCs w:val="28"/>
          <w:lang w:eastAsia="ru-RU"/>
        </w:rPr>
        <w:t>Дети отвечают</w:t>
      </w:r>
      <w:r w:rsidRPr="006D1FAE">
        <w:rPr>
          <w:rFonts w:ascii="Cambria" w:hAnsi="Cambria"/>
          <w:sz w:val="28"/>
          <w:szCs w:val="28"/>
          <w:lang w:eastAsia="ru-RU"/>
        </w:rPr>
        <w:t>.) Нам очень понравилось это название! Но все-таки объясните, уважаемый Шарманщик, что оно означает</w:t>
      </w:r>
      <w:r w:rsidRPr="006D3732">
        <w:rPr>
          <w:rFonts w:ascii="Cambria" w:hAnsi="Cambria"/>
          <w:sz w:val="28"/>
          <w:szCs w:val="28"/>
          <w:lang w:eastAsia="ru-RU"/>
        </w:rPr>
        <w:t>?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Шарманщик</w:t>
      </w:r>
      <w:r w:rsidRPr="006D1FAE">
        <w:rPr>
          <w:rFonts w:ascii="Cambria" w:hAnsi="Cambria"/>
          <w:sz w:val="28"/>
          <w:szCs w:val="28"/>
          <w:lang w:eastAsia="ru-RU"/>
        </w:rPr>
        <w:t>. Шарманка заиграет –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И улетает грусть!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Заветные желанья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Исполнить я берусь.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Шарманка не простая –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В ней шариков не счесть,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Здесь игры, песни, пляски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Для женщин наших есть!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Моя старинная шарманка поможет вам поздравить своих мам и бабушек, она исполнит все их желанья.</w:t>
      </w:r>
    </w:p>
    <w:p w:rsidR="006C6E9A" w:rsidRPr="005554FB" w:rsidRDefault="006C6E9A" w:rsidP="0015378D">
      <w:pPr>
        <w:pStyle w:val="NoSpacing"/>
        <w:rPr>
          <w:rFonts w:ascii="Cambria" w:hAnsi="Cambria"/>
          <w:b/>
          <w:i/>
          <w:sz w:val="28"/>
          <w:szCs w:val="28"/>
          <w:lang w:eastAsia="ru-RU"/>
        </w:rPr>
      </w:pPr>
      <w:r w:rsidRPr="005554FB">
        <w:rPr>
          <w:rFonts w:ascii="Cambria" w:hAnsi="Cambria"/>
          <w:b/>
          <w:i/>
          <w:sz w:val="28"/>
          <w:szCs w:val="28"/>
          <w:lang w:eastAsia="ru-RU"/>
        </w:rPr>
        <w:t>(Что-то тихо объясняет ведущей, затем обращается к гостям.)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Не стесняйтесь, подходите –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Из шарманки шар берите!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Надо вам его достать,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Всему залу показать!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6D1FAE">
        <w:rPr>
          <w:rFonts w:ascii="Cambria" w:hAnsi="Cambria"/>
          <w:sz w:val="28"/>
          <w:szCs w:val="28"/>
          <w:lang w:eastAsia="ru-RU"/>
        </w:rPr>
        <w:t>Мы лишь номер назовем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И концерт для вас начнем.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Все желания исполним,</w:t>
      </w:r>
    </w:p>
    <w:p w:rsidR="006C6E9A" w:rsidRPr="006D1FA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Мы и спляшем, и споем!</w:t>
      </w:r>
    </w:p>
    <w:p w:rsidR="006C6E9A" w:rsidRPr="006D1FAE" w:rsidRDefault="006C6E9A" w:rsidP="0015378D">
      <w:pPr>
        <w:pStyle w:val="NoSpacing"/>
        <w:rPr>
          <w:rFonts w:ascii="Cambria" w:hAnsi="Cambria"/>
          <w:i/>
          <w:sz w:val="28"/>
          <w:szCs w:val="28"/>
          <w:lang w:eastAsia="ru-RU"/>
        </w:rPr>
      </w:pPr>
      <w:r w:rsidRPr="006D1FAE">
        <w:rPr>
          <w:rFonts w:ascii="Cambria" w:hAnsi="Cambria"/>
          <w:i/>
          <w:sz w:val="28"/>
          <w:szCs w:val="28"/>
          <w:lang w:eastAsia="ru-RU"/>
        </w:rPr>
        <w:t>(Детям.)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6D1FAE">
        <w:rPr>
          <w:rFonts w:ascii="Cambria" w:hAnsi="Cambria"/>
          <w:sz w:val="28"/>
          <w:szCs w:val="28"/>
          <w:lang w:eastAsia="ru-RU"/>
        </w:rPr>
        <w:t>Правда, ребята?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У Шарманщика не простая шарманка, а волшебная. В ней лежат шары с номерами. Каждый номер на шаре – это музыкальный или игровой номер нашего праздника.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Ну, что ж, пора начинать наш необычный концерт!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(</w:t>
      </w:r>
      <w:r w:rsidRPr="006D1FAE">
        <w:rPr>
          <w:rFonts w:ascii="Cambria" w:hAnsi="Cambria"/>
          <w:i/>
          <w:sz w:val="28"/>
          <w:szCs w:val="28"/>
          <w:lang w:eastAsia="ru-RU"/>
        </w:rPr>
        <w:t>Гостям.)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Дорогие гости, выходите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Из шарманки шар берите!</w:t>
      </w:r>
      <w:r w:rsidRPr="006D1FAE">
        <w:rPr>
          <w:rFonts w:ascii="Cambria" w:hAnsi="Cambria"/>
          <w:sz w:val="28"/>
          <w:szCs w:val="28"/>
          <w:lang w:eastAsia="ru-RU"/>
        </w:rPr>
        <w:t xml:space="preserve"> </w:t>
      </w:r>
    </w:p>
    <w:p w:rsidR="006C6E9A" w:rsidRPr="00531019" w:rsidRDefault="006C6E9A" w:rsidP="0015378D">
      <w:pPr>
        <w:pStyle w:val="NoSpacing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Шарманщик вращает шарманку, останавливает ее и открывает верхнюю крышку. Выходит один из гостей (мама или бабушка) и достает из шарманки шар. Ведущая называет номер.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Ребенок.</w:t>
      </w:r>
      <w:r>
        <w:rPr>
          <w:rFonts w:ascii="Cambria" w:hAnsi="Cambria"/>
          <w:sz w:val="28"/>
          <w:szCs w:val="28"/>
          <w:lang w:eastAsia="ru-RU"/>
        </w:rPr>
        <w:t xml:space="preserve"> Пусть звучит веселый смех,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Мы зовем на танец всех.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Кавалеры не зевайте,</w:t>
      </w:r>
    </w:p>
    <w:p w:rsidR="006C6E9A" w:rsidRDefault="006C6E9A" w:rsidP="0015378D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3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Дам на танец приглашайте!</w:t>
      </w:r>
    </w:p>
    <w:p w:rsidR="006C6E9A" w:rsidRPr="00531019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Парный танец «</w:t>
      </w:r>
      <w:r>
        <w:rPr>
          <w:rFonts w:ascii="Cambria" w:hAnsi="Cambria"/>
          <w:b/>
          <w:i/>
          <w:sz w:val="28"/>
          <w:szCs w:val="28"/>
          <w:lang w:eastAsia="ru-RU"/>
        </w:rPr>
        <w:t>Парный танец»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Шарманщик.</w:t>
      </w:r>
      <w:r>
        <w:rPr>
          <w:rFonts w:ascii="Cambria" w:hAnsi="Cambria"/>
          <w:sz w:val="28"/>
          <w:szCs w:val="28"/>
          <w:lang w:eastAsia="ru-RU"/>
        </w:rPr>
        <w:t xml:space="preserve"> Дорогие  гости, выходите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Из шарманки шар берите!</w:t>
      </w:r>
    </w:p>
    <w:p w:rsidR="006C6E9A" w:rsidRPr="00531019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Берут следующий шар. Ведущая называет номер.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 xml:space="preserve">Ребенок. </w:t>
      </w:r>
      <w:r>
        <w:rPr>
          <w:rFonts w:ascii="Cambria" w:hAnsi="Cambria"/>
          <w:sz w:val="28"/>
          <w:szCs w:val="28"/>
          <w:lang w:eastAsia="ru-RU"/>
        </w:rPr>
        <w:t>В этом просторном солнечном зале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Мы стихи сейчас почитаем.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Бабушки, слушайте! Слушайте, мамы!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Выбрали нежные самые-самые!</w:t>
      </w:r>
    </w:p>
    <w:p w:rsidR="006C6E9A" w:rsidRPr="005554FB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>
        <w:rPr>
          <w:rFonts w:ascii="Cambria" w:hAnsi="Cambria"/>
          <w:b/>
          <w:i/>
          <w:sz w:val="28"/>
          <w:szCs w:val="28"/>
          <w:lang w:eastAsia="ru-RU"/>
        </w:rPr>
        <w:t>Стихи 2-3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Шарманщик.</w:t>
      </w:r>
      <w:r>
        <w:rPr>
          <w:rFonts w:ascii="Cambria" w:hAnsi="Cambria"/>
          <w:sz w:val="28"/>
          <w:szCs w:val="28"/>
          <w:lang w:eastAsia="ru-RU"/>
        </w:rPr>
        <w:t xml:space="preserve"> Дорогие  гости, выходите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Из шарманки шар берите!</w:t>
      </w:r>
    </w:p>
    <w:p w:rsidR="006C6E9A" w:rsidRPr="00531019" w:rsidRDefault="006C6E9A" w:rsidP="0015378D">
      <w:pPr>
        <w:pStyle w:val="NoSpacing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Шарманщик вращает шарманку. Достают шар, ведущая называет номер.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Ребенок.</w:t>
      </w:r>
      <w:r>
        <w:rPr>
          <w:rFonts w:ascii="Cambria" w:hAnsi="Cambria"/>
          <w:sz w:val="28"/>
          <w:szCs w:val="28"/>
          <w:lang w:eastAsia="ru-RU"/>
        </w:rPr>
        <w:t xml:space="preserve"> Номер достали вы не простой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Он для бабули нашей родной!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Не забывайте нам улыбаться,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Мы будем петь и очень стараться.</w:t>
      </w:r>
    </w:p>
    <w:p w:rsidR="006C6E9A" w:rsidRPr="00531019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Песня про бабушку</w:t>
      </w:r>
      <w:r>
        <w:rPr>
          <w:rFonts w:ascii="Cambria" w:hAnsi="Cambria"/>
          <w:b/>
          <w:i/>
          <w:sz w:val="28"/>
          <w:szCs w:val="28"/>
          <w:lang w:eastAsia="ru-RU"/>
        </w:rPr>
        <w:t>, дарят им подарки</w:t>
      </w:r>
      <w:r w:rsidRPr="00531019">
        <w:rPr>
          <w:rFonts w:ascii="Cambria" w:hAnsi="Cambria"/>
          <w:b/>
          <w:i/>
          <w:sz w:val="28"/>
          <w:szCs w:val="28"/>
          <w:lang w:eastAsia="ru-RU"/>
        </w:rPr>
        <w:t>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Шарманщик.</w:t>
      </w:r>
      <w:r>
        <w:rPr>
          <w:rFonts w:ascii="Cambria" w:hAnsi="Cambria"/>
          <w:sz w:val="28"/>
          <w:szCs w:val="28"/>
          <w:lang w:eastAsia="ru-RU"/>
        </w:rPr>
        <w:t xml:space="preserve"> Дорогие  гости, выходите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Из шарманки шар берите!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Ведущий</w:t>
      </w:r>
      <w:r w:rsidRPr="00531019">
        <w:rPr>
          <w:rFonts w:ascii="Cambria" w:hAnsi="Cambria"/>
          <w:b/>
          <w:sz w:val="28"/>
          <w:szCs w:val="28"/>
          <w:lang w:eastAsia="ru-RU"/>
        </w:rPr>
        <w:t>.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 w:rsidRPr="00697680">
        <w:rPr>
          <w:rFonts w:ascii="Cambria" w:hAnsi="Cambria"/>
          <w:sz w:val="28"/>
          <w:szCs w:val="28"/>
          <w:lang w:eastAsia="ru-RU"/>
        </w:rPr>
        <w:t xml:space="preserve">Наша Россия славится – Русскими </w:t>
      </w:r>
      <w:r>
        <w:rPr>
          <w:rFonts w:ascii="Cambria" w:hAnsi="Cambria"/>
          <w:sz w:val="28"/>
          <w:szCs w:val="28"/>
          <w:lang w:eastAsia="ru-RU"/>
        </w:rPr>
        <w:t>матрешками!</w:t>
      </w:r>
    </w:p>
    <w:p w:rsidR="006C6E9A" w:rsidRDefault="006C6E9A" w:rsidP="00C349F5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 w:rsidRPr="00697680">
        <w:rPr>
          <w:rFonts w:ascii="Cambria" w:hAnsi="Cambria"/>
          <w:b/>
          <w:i/>
          <w:sz w:val="28"/>
          <w:szCs w:val="28"/>
          <w:lang w:eastAsia="ru-RU"/>
        </w:rPr>
        <w:t>Песня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 w:rsidRPr="00697680">
        <w:rPr>
          <w:rFonts w:ascii="Cambria" w:hAnsi="Cambria"/>
          <w:b/>
          <w:i/>
          <w:sz w:val="28"/>
          <w:szCs w:val="28"/>
          <w:lang w:eastAsia="ru-RU"/>
        </w:rPr>
        <w:t>«Русская матрешка».</w:t>
      </w:r>
    </w:p>
    <w:p w:rsidR="006C6E9A" w:rsidRPr="00697680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Ведущий. </w:t>
      </w:r>
      <w:r>
        <w:rPr>
          <w:rFonts w:ascii="Cambria" w:hAnsi="Cambria"/>
          <w:sz w:val="28"/>
          <w:szCs w:val="28"/>
          <w:lang w:eastAsia="ru-RU"/>
        </w:rPr>
        <w:t>Этот праздник не только мамин, бабушек, но и для сестренок, девочек. Наши мальчики – как джентльмены, дарят девочкам подарки.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Шарманщ</w:t>
      </w:r>
      <w:r>
        <w:rPr>
          <w:rFonts w:ascii="Cambria" w:hAnsi="Cambria"/>
          <w:sz w:val="28"/>
          <w:szCs w:val="28"/>
          <w:lang w:eastAsia="ru-RU"/>
        </w:rPr>
        <w:t>ик. Дорогие  гости, выходите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Из шарманки шар берите!</w:t>
      </w:r>
    </w:p>
    <w:p w:rsidR="006C6E9A" w:rsidRDefault="006C6E9A" w:rsidP="0015378D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Берут следующий шар. Ведущая называет номер</w:t>
      </w:r>
      <w:r>
        <w:rPr>
          <w:rFonts w:ascii="Cambria" w:hAnsi="Cambria"/>
          <w:sz w:val="28"/>
          <w:szCs w:val="28"/>
          <w:lang w:eastAsia="ru-RU"/>
        </w:rPr>
        <w:t>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531019">
        <w:rPr>
          <w:rFonts w:ascii="Cambria" w:hAnsi="Cambria"/>
          <w:b/>
          <w:sz w:val="28"/>
          <w:szCs w:val="28"/>
          <w:lang w:eastAsia="ru-RU"/>
        </w:rPr>
        <w:t>Ребенок</w:t>
      </w:r>
      <w:r>
        <w:rPr>
          <w:rFonts w:ascii="Cambria" w:hAnsi="Cambria"/>
          <w:sz w:val="28"/>
          <w:szCs w:val="28"/>
          <w:lang w:eastAsia="ru-RU"/>
        </w:rPr>
        <w:t>. Шутки, смех, веселье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Поднимут настроенье.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Приглашаем поиграть –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Вашу удаль показать!</w:t>
      </w:r>
    </w:p>
    <w:p w:rsidR="006C6E9A" w:rsidRPr="00531019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Игра «Собери цветок», выбирается 4 ребенка. На полу разбросаны 4 серединки. Разного цвета, надо подобрать лепестки по цвету серединки, играем два –три раза.</w:t>
      </w:r>
    </w:p>
    <w:p w:rsidR="006C6E9A" w:rsidRPr="00517F69" w:rsidRDefault="006C6E9A" w:rsidP="0015378D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Шарманщик . </w:t>
      </w:r>
      <w:r w:rsidRPr="00517F69">
        <w:rPr>
          <w:rFonts w:ascii="Cambria" w:hAnsi="Cambria"/>
          <w:sz w:val="28"/>
          <w:szCs w:val="28"/>
        </w:rPr>
        <w:t>Знают в целом мире дети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</w:rPr>
      </w:pPr>
      <w:r w:rsidRPr="00517F69">
        <w:rPr>
          <w:rFonts w:ascii="Cambria" w:hAnsi="Cambria"/>
          <w:sz w:val="28"/>
          <w:szCs w:val="28"/>
        </w:rPr>
        <w:t>Лучше мамы не</w:t>
      </w:r>
      <w:r>
        <w:rPr>
          <w:rFonts w:ascii="Cambria" w:hAnsi="Cambria"/>
          <w:sz w:val="28"/>
          <w:szCs w:val="28"/>
        </w:rPr>
        <w:t>т</w:t>
      </w:r>
      <w:r w:rsidRPr="00517F69">
        <w:rPr>
          <w:rFonts w:ascii="Cambria" w:hAnsi="Cambria"/>
          <w:sz w:val="28"/>
          <w:szCs w:val="28"/>
        </w:rPr>
        <w:t xml:space="preserve"> на свете!</w:t>
      </w:r>
    </w:p>
    <w:p w:rsidR="006C6E9A" w:rsidRPr="00697680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697680">
        <w:rPr>
          <w:rFonts w:ascii="Cambria" w:hAnsi="Cambria"/>
          <w:b/>
          <w:i/>
          <w:sz w:val="28"/>
          <w:szCs w:val="28"/>
        </w:rPr>
        <w:t>Песня «Добрая милая мама»</w:t>
      </w: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Шарманщик (заглядывает в ящик).  </w:t>
      </w:r>
      <w:r w:rsidRPr="002676CF">
        <w:rPr>
          <w:rFonts w:ascii="Cambria" w:hAnsi="Cambria"/>
          <w:sz w:val="28"/>
          <w:szCs w:val="28"/>
          <w:lang w:eastAsia="ru-RU"/>
        </w:rPr>
        <w:t xml:space="preserve">Больше </w:t>
      </w:r>
      <w:r>
        <w:rPr>
          <w:rFonts w:ascii="Cambria" w:hAnsi="Cambria"/>
          <w:sz w:val="28"/>
          <w:szCs w:val="28"/>
          <w:lang w:eastAsia="ru-RU"/>
        </w:rPr>
        <w:t xml:space="preserve">сюрпризов в шарманке нет, праздничный концерт </w:t>
      </w:r>
      <w:r w:rsidRPr="002676CF">
        <w:rPr>
          <w:rFonts w:ascii="Cambria" w:hAnsi="Cambria"/>
          <w:sz w:val="28"/>
          <w:szCs w:val="28"/>
          <w:lang w:eastAsia="ru-RU"/>
        </w:rPr>
        <w:t>подошел к концу</w:t>
      </w:r>
      <w:r>
        <w:rPr>
          <w:rFonts w:ascii="Cambria" w:hAnsi="Cambria"/>
          <w:sz w:val="28"/>
          <w:szCs w:val="28"/>
          <w:lang w:eastAsia="ru-RU"/>
        </w:rPr>
        <w:t>,</w:t>
      </w:r>
      <w:r w:rsidRPr="0004520E">
        <w:rPr>
          <w:rFonts w:ascii="Cambria" w:hAnsi="Cambria"/>
          <w:sz w:val="28"/>
          <w:szCs w:val="28"/>
          <w:lang w:eastAsia="ru-RU"/>
        </w:rPr>
        <w:t xml:space="preserve"> и мне пора в путь.</w:t>
      </w:r>
      <w:r>
        <w:rPr>
          <w:rFonts w:ascii="Cambria" w:hAnsi="Cambria"/>
          <w:sz w:val="28"/>
          <w:szCs w:val="28"/>
          <w:lang w:eastAsia="ru-RU"/>
        </w:rPr>
        <w:t xml:space="preserve"> Но есть для вас дети угощение.</w:t>
      </w:r>
    </w:p>
    <w:p w:rsidR="006C6E9A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2676CF">
        <w:rPr>
          <w:rFonts w:ascii="Cambria" w:hAnsi="Cambria"/>
          <w:b/>
          <w:i/>
          <w:sz w:val="28"/>
          <w:szCs w:val="28"/>
          <w:lang w:eastAsia="ru-RU"/>
        </w:rPr>
        <w:t>Раздает угощение.</w:t>
      </w:r>
    </w:p>
    <w:p w:rsidR="006C6E9A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</w:p>
    <w:p w:rsidR="006C6E9A" w:rsidRPr="00C349F5" w:rsidRDefault="006C6E9A" w:rsidP="0015378D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4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04520E">
        <w:rPr>
          <w:rFonts w:ascii="Cambria" w:hAnsi="Cambria"/>
          <w:sz w:val="28"/>
          <w:szCs w:val="28"/>
          <w:lang w:eastAsia="ru-RU"/>
        </w:rPr>
        <w:t>Ах, как жалко, уважаемый Шарманщик, что время пролетело так быстро!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Шарманщик. </w:t>
      </w:r>
      <w:r w:rsidRPr="0004520E">
        <w:rPr>
          <w:rFonts w:ascii="Cambria" w:hAnsi="Cambria"/>
          <w:sz w:val="28"/>
          <w:szCs w:val="28"/>
          <w:lang w:eastAsia="ru-RU"/>
        </w:rPr>
        <w:t>Дружно веселились в зале я и ты,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Только ждут меня проспекты, площади, мосты.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Ждут меня фонтаны, перекрестки ждут,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Если захотите, в гости я приду!</w:t>
      </w:r>
    </w:p>
    <w:p w:rsidR="006C6E9A" w:rsidRPr="005554FB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04520E">
        <w:rPr>
          <w:rFonts w:ascii="Cambria" w:hAnsi="Cambria"/>
          <w:sz w:val="28"/>
          <w:szCs w:val="28"/>
          <w:lang w:eastAsia="ru-RU"/>
        </w:rPr>
        <w:t>Спасибо тебе, Шарманщик! Мы будем рады снова увидеть тебя! Правда, ребята</w:t>
      </w:r>
      <w:r w:rsidRPr="005554FB">
        <w:rPr>
          <w:rFonts w:ascii="Cambria" w:hAnsi="Cambria"/>
          <w:sz w:val="28"/>
          <w:szCs w:val="28"/>
          <w:lang w:eastAsia="ru-RU"/>
        </w:rPr>
        <w:t xml:space="preserve">? </w:t>
      </w:r>
    </w:p>
    <w:p w:rsidR="006C6E9A" w:rsidRPr="0004520E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04520E">
        <w:rPr>
          <w:rFonts w:ascii="Cambria" w:hAnsi="Cambria"/>
          <w:b/>
          <w:i/>
          <w:sz w:val="28"/>
          <w:szCs w:val="28"/>
          <w:lang w:eastAsia="ru-RU"/>
        </w:rPr>
        <w:t>Шарманщик прощается со всеми и выходит из зала.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 xml:space="preserve">Ведущая. </w:t>
      </w:r>
      <w:r w:rsidRPr="0004520E">
        <w:rPr>
          <w:rFonts w:ascii="Cambria" w:hAnsi="Cambria"/>
          <w:sz w:val="28"/>
          <w:szCs w:val="28"/>
          <w:lang w:eastAsia="ru-RU"/>
        </w:rPr>
        <w:t>Пусть праздник продолжается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Всегда в душе твоей</w:t>
      </w:r>
      <w:r>
        <w:rPr>
          <w:rFonts w:ascii="Cambria" w:hAnsi="Cambria"/>
          <w:sz w:val="28"/>
          <w:szCs w:val="28"/>
          <w:lang w:eastAsia="ru-RU"/>
        </w:rPr>
        <w:t>.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И в памяти останется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У взрослых и детей!</w:t>
      </w:r>
    </w:p>
    <w:p w:rsidR="006C6E9A" w:rsidRPr="0004520E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4520E">
        <w:rPr>
          <w:rFonts w:ascii="Cambria" w:hAnsi="Cambria"/>
          <w:sz w:val="28"/>
          <w:szCs w:val="28"/>
          <w:lang w:eastAsia="ru-RU"/>
        </w:rPr>
        <w:t>Наши ребята приготовили для своих мам и бабушек подарки.</w:t>
      </w:r>
    </w:p>
    <w:p w:rsidR="006C6E9A" w:rsidRPr="0004520E" w:rsidRDefault="006C6E9A" w:rsidP="0015378D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04520E">
        <w:rPr>
          <w:rFonts w:ascii="Cambria" w:hAnsi="Cambria"/>
          <w:b/>
          <w:i/>
          <w:sz w:val="28"/>
          <w:szCs w:val="28"/>
          <w:lang w:eastAsia="ru-RU"/>
        </w:rPr>
        <w:t>Дети дарят подарки.</w:t>
      </w:r>
    </w:p>
    <w:p w:rsidR="006C6E9A" w:rsidRPr="0004520E" w:rsidRDefault="006C6E9A" w:rsidP="0015378D">
      <w:pPr>
        <w:pStyle w:val="NoSpacing"/>
        <w:rPr>
          <w:rFonts w:ascii="Cambria" w:hAnsi="Cambria"/>
          <w:b/>
          <w:i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 w:rsidP="0015378D">
      <w:pPr>
        <w:pStyle w:val="NoSpacing"/>
        <w:rPr>
          <w:rFonts w:ascii="Cambria" w:hAnsi="Cambria"/>
          <w:sz w:val="28"/>
          <w:szCs w:val="28"/>
          <w:lang w:eastAsia="ru-RU"/>
        </w:rPr>
      </w:pPr>
    </w:p>
    <w:p w:rsidR="006C6E9A" w:rsidRDefault="006C6E9A"/>
    <w:sectPr w:rsidR="006C6E9A" w:rsidSect="00ED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78D"/>
    <w:rsid w:val="0004520E"/>
    <w:rsid w:val="000D7505"/>
    <w:rsid w:val="0015378D"/>
    <w:rsid w:val="002676CF"/>
    <w:rsid w:val="00517F69"/>
    <w:rsid w:val="00531019"/>
    <w:rsid w:val="005554FB"/>
    <w:rsid w:val="00697680"/>
    <w:rsid w:val="006C6E9A"/>
    <w:rsid w:val="006D1FAE"/>
    <w:rsid w:val="006D3732"/>
    <w:rsid w:val="007040DE"/>
    <w:rsid w:val="00C349F5"/>
    <w:rsid w:val="00CF3795"/>
    <w:rsid w:val="00E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378D"/>
    <w:rPr>
      <w:lang w:eastAsia="en-US"/>
    </w:rPr>
  </w:style>
  <w:style w:type="character" w:customStyle="1" w:styleId="c1">
    <w:name w:val="c1"/>
    <w:basedOn w:val="DefaultParagraphFont"/>
    <w:uiPriority w:val="99"/>
    <w:rsid w:val="00153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712</Words>
  <Characters>4064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2019-02-12T05:34:00Z</cp:lastPrinted>
  <dcterms:created xsi:type="dcterms:W3CDTF">2019-02-06T07:11:00Z</dcterms:created>
  <dcterms:modified xsi:type="dcterms:W3CDTF">2019-02-12T05:34:00Z</dcterms:modified>
</cp:coreProperties>
</file>