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9" w:rsidRPr="00156EF7" w:rsidRDefault="00977E19" w:rsidP="00341B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Спартакиада для детей старшего дошкольного возраста</w:t>
      </w:r>
    </w:p>
    <w:p w:rsidR="00977E19" w:rsidRDefault="00977E19" w:rsidP="005C1F34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77E19" w:rsidRPr="0046787B" w:rsidRDefault="00977E19" w:rsidP="005C1F3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787B">
        <w:rPr>
          <w:b/>
          <w:bCs/>
          <w:sz w:val="28"/>
          <w:szCs w:val="28"/>
        </w:rPr>
        <w:t>Цель:</w:t>
      </w:r>
    </w:p>
    <w:p w:rsidR="00977E19" w:rsidRPr="0046787B" w:rsidRDefault="00977E19" w:rsidP="005C1F34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6787B">
        <w:rPr>
          <w:rFonts w:ascii="Times New Roman" w:hAnsi="Times New Roman"/>
          <w:sz w:val="28"/>
          <w:szCs w:val="28"/>
        </w:rPr>
        <w:t>Развивать физические качества — быстроту, силу, выносливость.</w:t>
      </w:r>
    </w:p>
    <w:p w:rsidR="00977E19" w:rsidRDefault="00977E19" w:rsidP="005C1F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787B">
        <w:rPr>
          <w:sz w:val="28"/>
          <w:szCs w:val="28"/>
        </w:rPr>
        <w:t>Воспитывать доброжелательное отношение друг к другу.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7E19" w:rsidRPr="002424ED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4ED">
        <w:rPr>
          <w:sz w:val="28"/>
          <w:szCs w:val="28"/>
        </w:rPr>
        <w:t>Ход: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71FA1">
        <w:rPr>
          <w:i/>
          <w:sz w:val="28"/>
          <w:szCs w:val="28"/>
        </w:rPr>
        <w:t>(звучит музыка, дети входят в зал</w:t>
      </w:r>
      <w:r>
        <w:rPr>
          <w:i/>
          <w:sz w:val="28"/>
          <w:szCs w:val="28"/>
        </w:rPr>
        <w:t xml:space="preserve"> с флажками</w:t>
      </w:r>
      <w:r w:rsidRPr="00771FA1">
        <w:rPr>
          <w:i/>
          <w:sz w:val="28"/>
          <w:szCs w:val="28"/>
        </w:rPr>
        <w:t xml:space="preserve"> и выполняют перестроение: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71FA1">
        <w:rPr>
          <w:i/>
          <w:sz w:val="28"/>
          <w:szCs w:val="28"/>
        </w:rPr>
        <w:t>1 - идут колонной через центр, расходятся в разные стороны,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71FA1">
        <w:rPr>
          <w:i/>
          <w:sz w:val="28"/>
          <w:szCs w:val="28"/>
        </w:rPr>
        <w:t>2 - идут парами через центр в разные стороны,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71FA1">
        <w:rPr>
          <w:i/>
          <w:sz w:val="28"/>
          <w:szCs w:val="28"/>
        </w:rPr>
        <w:t>3 - идут четверками, останавливаются)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b/>
          <w:sz w:val="28"/>
          <w:szCs w:val="28"/>
        </w:rPr>
        <w:t>Ведущая:</w:t>
      </w:r>
      <w:r w:rsidRPr="00771FA1">
        <w:rPr>
          <w:sz w:val="28"/>
          <w:szCs w:val="28"/>
        </w:rPr>
        <w:t xml:space="preserve"> Здравствуйте дорогие наши гости! </w:t>
      </w:r>
      <w:r>
        <w:rPr>
          <w:sz w:val="28"/>
          <w:szCs w:val="28"/>
        </w:rPr>
        <w:t>Сегодня мы собрались с вами на большие соревнования, которые называются спартакиадой. Мы рады приветствовать в</w:t>
      </w:r>
      <w:r w:rsidRPr="00771FA1">
        <w:rPr>
          <w:sz w:val="28"/>
          <w:szCs w:val="28"/>
        </w:rPr>
        <w:t>ас на нашем весёлом празднике.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b/>
          <w:sz w:val="28"/>
          <w:szCs w:val="28"/>
        </w:rPr>
        <w:t>Ведущая:</w:t>
      </w:r>
      <w:r>
        <w:rPr>
          <w:sz w:val="28"/>
          <w:szCs w:val="28"/>
        </w:rPr>
        <w:t>Перед большими соревнованиями мы немного разомнемся.</w:t>
      </w:r>
    </w:p>
    <w:p w:rsidR="00977E19" w:rsidRPr="00341B28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41B28">
        <w:rPr>
          <w:b/>
          <w:sz w:val="28"/>
          <w:szCs w:val="28"/>
        </w:rPr>
        <w:t>Веселая зарядка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71FA1">
        <w:rPr>
          <w:b/>
          <w:sz w:val="28"/>
          <w:szCs w:val="28"/>
        </w:rPr>
        <w:t xml:space="preserve">Ведущая: </w:t>
      </w:r>
      <w:r w:rsidRPr="00771FA1">
        <w:rPr>
          <w:sz w:val="28"/>
          <w:szCs w:val="28"/>
        </w:rPr>
        <w:t>Направо, сомкнись, за Димой шагом марш! (</w:t>
      </w:r>
      <w:r>
        <w:rPr>
          <w:i/>
          <w:sz w:val="28"/>
          <w:szCs w:val="28"/>
        </w:rPr>
        <w:t>перестроение в две колонны)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b/>
          <w:sz w:val="28"/>
          <w:szCs w:val="28"/>
        </w:rPr>
        <w:t>Ведущая:</w:t>
      </w:r>
      <w:r w:rsidRPr="00341B28">
        <w:rPr>
          <w:sz w:val="28"/>
          <w:szCs w:val="28"/>
        </w:rPr>
        <w:t>Сейч</w:t>
      </w:r>
      <w:r>
        <w:rPr>
          <w:sz w:val="28"/>
          <w:szCs w:val="28"/>
        </w:rPr>
        <w:t>ас вы разделены на две команды. В</w:t>
      </w:r>
      <w:r w:rsidRPr="00341B28">
        <w:rPr>
          <w:sz w:val="28"/>
          <w:szCs w:val="28"/>
        </w:rPr>
        <w:t>ам нео</w:t>
      </w:r>
      <w:r>
        <w:rPr>
          <w:sz w:val="28"/>
          <w:szCs w:val="28"/>
        </w:rPr>
        <w:t xml:space="preserve">бходимо выбрать своего капитана и придумать название команд </w:t>
      </w:r>
      <w:r w:rsidRPr="00BC4D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дети выбирают капитанов команд, озвучивают названия своих команд)</w:t>
      </w:r>
      <w:r>
        <w:rPr>
          <w:sz w:val="28"/>
          <w:szCs w:val="28"/>
        </w:rPr>
        <w:t>.</w:t>
      </w:r>
    </w:p>
    <w:p w:rsidR="00977E19" w:rsidRPr="00BC4D35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b/>
          <w:sz w:val="28"/>
          <w:szCs w:val="28"/>
        </w:rPr>
        <w:t>Ведущая:</w:t>
      </w:r>
      <w:r w:rsidRPr="00BC4D35">
        <w:rPr>
          <w:sz w:val="28"/>
          <w:szCs w:val="28"/>
        </w:rPr>
        <w:t>И так команда «Ловкие» соревнуется с командой «Смелые».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b/>
          <w:sz w:val="28"/>
          <w:szCs w:val="28"/>
        </w:rPr>
        <w:t>Ведущая</w:t>
      </w:r>
      <w:r w:rsidRPr="00BC4D35">
        <w:rPr>
          <w:sz w:val="28"/>
          <w:szCs w:val="28"/>
        </w:rPr>
        <w:t>: Занять свои места.</w:t>
      </w:r>
    </w:p>
    <w:p w:rsidR="00977E19" w:rsidRPr="00BC4D35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44"/>
          <w:szCs w:val="44"/>
        </w:rPr>
      </w:pPr>
      <w:r w:rsidRPr="00BC4D35">
        <w:rPr>
          <w:i/>
          <w:sz w:val="28"/>
          <w:szCs w:val="28"/>
        </w:rPr>
        <w:t>Команды проходят на край ковра и выстраиваются в две колонны.</w:t>
      </w:r>
    </w:p>
    <w:p w:rsidR="00977E19" w:rsidRPr="004419E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44"/>
          <w:szCs w:val="44"/>
        </w:rPr>
      </w:pPr>
      <w:r>
        <w:rPr>
          <w:b/>
          <w:sz w:val="28"/>
          <w:szCs w:val="28"/>
        </w:rPr>
        <w:t xml:space="preserve">Ведущая: </w:t>
      </w:r>
      <w:r w:rsidRPr="004419E1">
        <w:rPr>
          <w:sz w:val="28"/>
          <w:szCs w:val="28"/>
        </w:rPr>
        <w:t xml:space="preserve">Сегодня мы узнаем могут </w:t>
      </w:r>
      <w:r>
        <w:rPr>
          <w:sz w:val="28"/>
          <w:szCs w:val="28"/>
        </w:rPr>
        <w:t>ли действительно наши спортсмены</w:t>
      </w:r>
      <w:r w:rsidRPr="004419E1">
        <w:rPr>
          <w:sz w:val="28"/>
          <w:szCs w:val="28"/>
        </w:rPr>
        <w:t xml:space="preserve"> называться ловкими и смелыми. Итак, первое спортивное состязание:</w:t>
      </w:r>
    </w:p>
    <w:p w:rsidR="00977E19" w:rsidRPr="004419E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44"/>
          <w:szCs w:val="44"/>
        </w:rPr>
      </w:pP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1F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«Пулевая стрельба»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</w:t>
      </w:r>
      <w:r w:rsidRPr="00771FA1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обруч вешается цель</w:t>
      </w:r>
      <w:r w:rsidRPr="00771FA1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игрокам надо попасть в нее мячиком,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побеждают самая меткая команда</w:t>
      </w:r>
      <w:r w:rsidRPr="00771FA1">
        <w:rPr>
          <w:i/>
          <w:sz w:val="28"/>
          <w:szCs w:val="28"/>
        </w:rPr>
        <w:t>)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«Выездка» </w:t>
      </w:r>
      <w:r w:rsidRPr="00ED6ADC">
        <w:rPr>
          <w:sz w:val="28"/>
          <w:szCs w:val="28"/>
        </w:rPr>
        <w:t xml:space="preserve">(конный спорт) 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6ADC">
        <w:rPr>
          <w:i/>
          <w:sz w:val="28"/>
          <w:szCs w:val="28"/>
        </w:rPr>
        <w:t>(дети скачут на предложенной им «лошадке» преодолевая препятствия</w:t>
      </w:r>
      <w:r>
        <w:rPr>
          <w:i/>
          <w:sz w:val="28"/>
          <w:szCs w:val="28"/>
        </w:rPr>
        <w:t>, побеждает самая быстрая команда</w:t>
      </w:r>
      <w:r>
        <w:rPr>
          <w:sz w:val="28"/>
          <w:szCs w:val="28"/>
        </w:rPr>
        <w:t>)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5545">
        <w:rPr>
          <w:b/>
          <w:sz w:val="28"/>
          <w:szCs w:val="28"/>
        </w:rPr>
        <w:t>3. «Хоккей на траве»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05545">
        <w:rPr>
          <w:i/>
          <w:sz w:val="28"/>
          <w:szCs w:val="28"/>
        </w:rPr>
        <w:t>(дети с клюшкой и шайбой проходят препятствия, побеждает самая ловкая команда)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0554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«Современное пятиборье»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EE6A4F">
        <w:rPr>
          <w:i/>
          <w:sz w:val="28"/>
          <w:szCs w:val="28"/>
        </w:rPr>
        <w:t>(дети преодолевают препятствия</w:t>
      </w:r>
      <w:r>
        <w:rPr>
          <w:i/>
          <w:sz w:val="28"/>
          <w:szCs w:val="28"/>
        </w:rPr>
        <w:t>: бегут с мячом малого размера, перепрыгивают, бросают мяч в корзину, из другой корзины берут мяч, передают его другому, побеждает самая смелая команда)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977E19" w:rsidRPr="004419E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419E1">
        <w:rPr>
          <w:b/>
          <w:sz w:val="28"/>
          <w:szCs w:val="28"/>
        </w:rPr>
        <w:t>5. «Тяжелая атлетика»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(перетягивание каната, побеждает самая сильная команда)</w:t>
      </w: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977E19" w:rsidRPr="00F83D6C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83D6C">
        <w:rPr>
          <w:i/>
          <w:sz w:val="28"/>
          <w:szCs w:val="28"/>
        </w:rPr>
        <w:t>Дети под музыку выстраиваются в две шеренги друг напротив друга проводится подведение итогов. Победителям выдаются медали.</w:t>
      </w:r>
    </w:p>
    <w:p w:rsidR="00977E19" w:rsidRPr="00F83D6C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977E19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1FA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Молодцы ребята! Вы действительно растете</w:t>
      </w:r>
      <w:r w:rsidRPr="00771FA1">
        <w:rPr>
          <w:sz w:val="28"/>
          <w:szCs w:val="28"/>
        </w:rPr>
        <w:t xml:space="preserve"> ловкими, смелыми, решительными</w:t>
      </w:r>
      <w:r>
        <w:rPr>
          <w:sz w:val="28"/>
          <w:szCs w:val="28"/>
        </w:rPr>
        <w:t>.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b/>
          <w:sz w:val="28"/>
          <w:szCs w:val="28"/>
        </w:rPr>
        <w:t>Ведущая</w:t>
      </w:r>
      <w:r w:rsidRPr="00771FA1">
        <w:rPr>
          <w:sz w:val="28"/>
          <w:szCs w:val="28"/>
        </w:rPr>
        <w:t>: Вот и кончился наш праздник и желаем на прощанье…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 1.</w:t>
      </w:r>
      <w:r w:rsidRPr="00771FA1">
        <w:rPr>
          <w:sz w:val="28"/>
          <w:szCs w:val="28"/>
        </w:rPr>
        <w:t xml:space="preserve"> Всем здоровье укреплять, мышцы крепче накачать.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 2.</w:t>
      </w:r>
      <w:r w:rsidRPr="00771FA1">
        <w:rPr>
          <w:sz w:val="28"/>
          <w:szCs w:val="28"/>
        </w:rPr>
        <w:t xml:space="preserve"> Телевизор не смотреть, больше с гирями потеть.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 3.</w:t>
      </w:r>
      <w:r w:rsidRPr="00771FA1">
        <w:rPr>
          <w:sz w:val="28"/>
          <w:szCs w:val="28"/>
        </w:rPr>
        <w:t xml:space="preserve"> На диване не лежать, на скакалочке скакать.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 4.</w:t>
      </w:r>
      <w:r>
        <w:rPr>
          <w:sz w:val="28"/>
          <w:szCs w:val="28"/>
        </w:rPr>
        <w:t xml:space="preserve"> Всем родителям желаем</w:t>
      </w:r>
      <w:r w:rsidRPr="00771FA1">
        <w:rPr>
          <w:sz w:val="28"/>
          <w:szCs w:val="28"/>
        </w:rPr>
        <w:t xml:space="preserve"> не стареть и не болеть.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Ребенок 5.</w:t>
      </w:r>
      <w:r w:rsidRPr="00771FA1">
        <w:rPr>
          <w:sz w:val="28"/>
          <w:szCs w:val="28"/>
        </w:rPr>
        <w:t xml:space="preserve"> Больше спортом заниматься, чувство юмора иметь.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1FA1">
        <w:rPr>
          <w:b/>
          <w:sz w:val="28"/>
          <w:szCs w:val="28"/>
        </w:rPr>
        <w:t xml:space="preserve">Ведущая: 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sz w:val="28"/>
          <w:szCs w:val="28"/>
        </w:rPr>
        <w:t>Мы хотим, чтоб птицы пели, чтоб весной ручьи звенели,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sz w:val="28"/>
          <w:szCs w:val="28"/>
        </w:rPr>
        <w:t>Чтобы солнце землю грело, чтоб берёзка зеленела!</w:t>
      </w:r>
      <w:bookmarkStart w:id="0" w:name="_GoBack"/>
      <w:bookmarkEnd w:id="0"/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sz w:val="28"/>
          <w:szCs w:val="28"/>
        </w:rPr>
        <w:t>Чтоб у всех мечты сбывались, чтобы все вокруг смеялись,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sz w:val="28"/>
          <w:szCs w:val="28"/>
        </w:rPr>
        <w:t>Чтобы детям снились сны, чтобы не было войны!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sz w:val="28"/>
          <w:szCs w:val="28"/>
        </w:rPr>
        <w:t>Всем спасибо за внимание, за задор и звонкий смех,</w:t>
      </w:r>
    </w:p>
    <w:p w:rsidR="00977E19" w:rsidRPr="00771FA1" w:rsidRDefault="00977E19" w:rsidP="00F83D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1FA1">
        <w:rPr>
          <w:sz w:val="28"/>
          <w:szCs w:val="28"/>
        </w:rPr>
        <w:t>За огонь соревнования, обеспечивший успех.</w:t>
      </w:r>
    </w:p>
    <w:p w:rsidR="00977E19" w:rsidRPr="00771FA1" w:rsidRDefault="00977E19" w:rsidP="00F83D6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E19" w:rsidRPr="00771FA1" w:rsidRDefault="00977E19" w:rsidP="00F83D6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E19" w:rsidRPr="00771FA1" w:rsidRDefault="00977E19" w:rsidP="00F83D6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E19" w:rsidRPr="00771FA1" w:rsidRDefault="00977E19" w:rsidP="00F83D6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E19" w:rsidRPr="00771FA1" w:rsidRDefault="00977E19" w:rsidP="00F83D6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E19" w:rsidRDefault="00977E19" w:rsidP="00F83D6C"/>
    <w:sectPr w:rsidR="00977E19" w:rsidSect="007D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5779"/>
    <w:multiLevelType w:val="hybridMultilevel"/>
    <w:tmpl w:val="F62E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B6757"/>
    <w:multiLevelType w:val="multilevel"/>
    <w:tmpl w:val="719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982"/>
    <w:rsid w:val="00156EF7"/>
    <w:rsid w:val="001B565A"/>
    <w:rsid w:val="002424ED"/>
    <w:rsid w:val="00341B28"/>
    <w:rsid w:val="004419E1"/>
    <w:rsid w:val="0046787B"/>
    <w:rsid w:val="0052314C"/>
    <w:rsid w:val="00560C8B"/>
    <w:rsid w:val="005C1F34"/>
    <w:rsid w:val="005C4982"/>
    <w:rsid w:val="00771FA1"/>
    <w:rsid w:val="007D3A6A"/>
    <w:rsid w:val="00805545"/>
    <w:rsid w:val="00977E19"/>
    <w:rsid w:val="0098370F"/>
    <w:rsid w:val="00BC4D35"/>
    <w:rsid w:val="00ED6ADC"/>
    <w:rsid w:val="00EE6A4F"/>
    <w:rsid w:val="00F030EC"/>
    <w:rsid w:val="00F8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2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1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0E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404</Words>
  <Characters>2304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 Denis</dc:creator>
  <cp:keywords/>
  <dc:description/>
  <cp:lastModifiedBy>Admin</cp:lastModifiedBy>
  <cp:revision>7</cp:revision>
  <cp:lastPrinted>2019-01-23T06:50:00Z</cp:lastPrinted>
  <dcterms:created xsi:type="dcterms:W3CDTF">2019-01-23T05:34:00Z</dcterms:created>
  <dcterms:modified xsi:type="dcterms:W3CDTF">2019-04-18T08:42:00Z</dcterms:modified>
</cp:coreProperties>
</file>